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97" w:rsidRPr="00386CD7" w:rsidRDefault="00516E97" w:rsidP="002720AF">
      <w:pPr>
        <w:jc w:val="center"/>
        <w:rPr>
          <w:rFonts w:ascii="宋体"/>
          <w:b/>
          <w:sz w:val="28"/>
          <w:szCs w:val="28"/>
        </w:rPr>
      </w:pPr>
      <w:r w:rsidRPr="00386CD7">
        <w:rPr>
          <w:rFonts w:ascii="宋体" w:hAnsi="宋体" w:hint="eastAsia"/>
          <w:b/>
          <w:sz w:val="28"/>
          <w:szCs w:val="28"/>
        </w:rPr>
        <w:t>公共管理学院毕业研究生拟聘专职辅导员职业能力评价表</w:t>
      </w:r>
    </w:p>
    <w:p w:rsidR="00516E97" w:rsidRDefault="00516E97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529"/>
        <w:gridCol w:w="3402"/>
        <w:gridCol w:w="850"/>
      </w:tblGrid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BB56A9">
            <w:pPr>
              <w:rPr>
                <w:b/>
              </w:rPr>
            </w:pPr>
            <w:r w:rsidRPr="00475944">
              <w:rPr>
                <w:rFonts w:hint="eastAsia"/>
                <w:b/>
              </w:rPr>
              <w:t>序号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807E42">
            <w:pPr>
              <w:jc w:val="center"/>
              <w:rPr>
                <w:b/>
              </w:rPr>
            </w:pPr>
            <w:r w:rsidRPr="00475944">
              <w:rPr>
                <w:rFonts w:hint="eastAsia"/>
                <w:b/>
              </w:rPr>
              <w:t>评分内容与分值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807E42">
            <w:pPr>
              <w:rPr>
                <w:b/>
              </w:rPr>
            </w:pPr>
            <w:r w:rsidRPr="00475944">
              <w:rPr>
                <w:rFonts w:hint="eastAsia"/>
                <w:b/>
              </w:rPr>
              <w:t>具体情况说明</w:t>
            </w:r>
          </w:p>
        </w:tc>
        <w:tc>
          <w:tcPr>
            <w:tcW w:w="850" w:type="dxa"/>
            <w:vAlign w:val="center"/>
          </w:tcPr>
          <w:p w:rsidR="00516E97" w:rsidRPr="00475944" w:rsidRDefault="00516E97" w:rsidP="0078701C">
            <w:pPr>
              <w:rPr>
                <w:b/>
              </w:rPr>
            </w:pPr>
            <w:r w:rsidRPr="00475944">
              <w:rPr>
                <w:rFonts w:hint="eastAsia"/>
                <w:b/>
              </w:rPr>
              <w:t>自评分</w:t>
            </w:r>
          </w:p>
        </w:tc>
      </w:tr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39595B">
            <w:pPr>
              <w:jc w:val="center"/>
            </w:pPr>
            <w:r w:rsidRPr="00475944">
              <w:t>1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F61486">
            <w:r w:rsidRPr="00475944">
              <w:rPr>
                <w:rFonts w:hint="eastAsia"/>
              </w:rPr>
              <w:t>研究生课程无不及格现象，学位论文正常开题，除论文答辩外已取得按时获得毕业证书和学位证书的条件，加</w:t>
            </w:r>
            <w:r w:rsidRPr="00475944">
              <w:t>10</w:t>
            </w:r>
            <w:r w:rsidRPr="00475944">
              <w:rPr>
                <w:rFonts w:hint="eastAsia"/>
              </w:rPr>
              <w:t>分。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BB56A9"/>
        </w:tc>
        <w:tc>
          <w:tcPr>
            <w:tcW w:w="850" w:type="dxa"/>
            <w:vAlign w:val="center"/>
          </w:tcPr>
          <w:p w:rsidR="00516E97" w:rsidRPr="00475944" w:rsidRDefault="00516E97" w:rsidP="00BB56A9"/>
        </w:tc>
      </w:tr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39595B">
            <w:pPr>
              <w:jc w:val="center"/>
            </w:pPr>
            <w:r w:rsidRPr="00475944">
              <w:t>2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D45BF4">
            <w:r w:rsidRPr="00475944">
              <w:rPr>
                <w:rFonts w:hint="eastAsia"/>
              </w:rPr>
              <w:t>本科或研究生学习期间有公派短期或长期境外、国外学习、参访经历，每次加</w:t>
            </w:r>
            <w:r w:rsidRPr="00475944">
              <w:t>5</w:t>
            </w:r>
            <w:r w:rsidRPr="00475944">
              <w:rPr>
                <w:rFonts w:hint="eastAsia"/>
              </w:rPr>
              <w:t>分。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D45BF4"/>
        </w:tc>
        <w:tc>
          <w:tcPr>
            <w:tcW w:w="850" w:type="dxa"/>
            <w:vAlign w:val="center"/>
          </w:tcPr>
          <w:p w:rsidR="00516E97" w:rsidRPr="00475944" w:rsidRDefault="00516E97" w:rsidP="00D45BF4"/>
        </w:tc>
      </w:tr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39595B">
            <w:pPr>
              <w:jc w:val="center"/>
            </w:pPr>
            <w:r w:rsidRPr="00475944">
              <w:t>3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425C40">
            <w:r w:rsidRPr="00475944">
              <w:rPr>
                <w:rFonts w:hint="eastAsia"/>
              </w:rPr>
              <w:t>本科生阶段通过国家英语六级，加</w:t>
            </w:r>
            <w:r w:rsidRPr="00475944">
              <w:t>2</w:t>
            </w:r>
            <w:r w:rsidRPr="00475944">
              <w:rPr>
                <w:rFonts w:hint="eastAsia"/>
              </w:rPr>
              <w:t>分；在本科阶段成为中共党员的，加</w:t>
            </w:r>
            <w:r w:rsidRPr="00475944">
              <w:t>2</w:t>
            </w:r>
            <w:r w:rsidRPr="00475944">
              <w:rPr>
                <w:rFonts w:hint="eastAsia"/>
              </w:rPr>
              <w:t>分；取得普通话测试二级乙等及以上、计算机等级证书或相关的执业证书的，每项加</w:t>
            </w:r>
            <w:r w:rsidRPr="00475944">
              <w:t>1</w:t>
            </w:r>
            <w:r w:rsidRPr="00475944">
              <w:rPr>
                <w:rFonts w:hint="eastAsia"/>
              </w:rPr>
              <w:t>分。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D45BF4"/>
        </w:tc>
        <w:tc>
          <w:tcPr>
            <w:tcW w:w="850" w:type="dxa"/>
            <w:vAlign w:val="center"/>
          </w:tcPr>
          <w:p w:rsidR="00516E97" w:rsidRPr="00475944" w:rsidRDefault="00516E97" w:rsidP="00D45BF4"/>
        </w:tc>
      </w:tr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39595B">
            <w:pPr>
              <w:jc w:val="center"/>
            </w:pPr>
            <w:r w:rsidRPr="00475944">
              <w:t>4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4765B3">
            <w:r w:rsidRPr="00475944">
              <w:rPr>
                <w:rFonts w:hint="eastAsia"/>
                <w:b/>
              </w:rPr>
              <w:t>主要学生干部经历：</w:t>
            </w:r>
            <w:r w:rsidRPr="00475944">
              <w:rPr>
                <w:rFonts w:hint="eastAsia"/>
              </w:rPr>
              <w:t>（</w:t>
            </w:r>
            <w:r w:rsidRPr="00475944">
              <w:t>1</w:t>
            </w:r>
            <w:r w:rsidRPr="00475944">
              <w:rPr>
                <w:rFonts w:hint="eastAsia"/>
              </w:rPr>
              <w:t>）担任校本科学生会主席、校团委学生副书记、校社联主席、校研究生会主席加</w:t>
            </w:r>
            <w:r w:rsidRPr="00475944">
              <w:t>5</w:t>
            </w:r>
            <w:r w:rsidRPr="00475944">
              <w:rPr>
                <w:rFonts w:hint="eastAsia"/>
              </w:rPr>
              <w:t>分；（</w:t>
            </w:r>
            <w:r w:rsidRPr="00475944">
              <w:t>2</w:t>
            </w:r>
            <w:r w:rsidRPr="00475944">
              <w:rPr>
                <w:rFonts w:hint="eastAsia"/>
              </w:rPr>
              <w:t>）担任校本科学生会副主席、校团委学生会部门正职部长、校社联副主席和部门正职部长、校研究生会副主席、校研究生会部门</w:t>
            </w:r>
            <w:r w:rsidRPr="00F26250">
              <w:rPr>
                <w:rFonts w:hint="eastAsia"/>
              </w:rPr>
              <w:t>正职部长加</w:t>
            </w:r>
            <w:r w:rsidRPr="00F26250">
              <w:t>4</w:t>
            </w:r>
            <w:r w:rsidRPr="00F26250">
              <w:rPr>
                <w:rFonts w:hint="eastAsia"/>
              </w:rPr>
              <w:t>分；（</w:t>
            </w:r>
            <w:r w:rsidRPr="00F26250">
              <w:t>3</w:t>
            </w:r>
            <w:r w:rsidRPr="00F26250">
              <w:rPr>
                <w:rFonts w:hint="eastAsia"/>
              </w:rPr>
              <w:t>）担任本科院学生会主席、院团委副书记、院研究生会主席加</w:t>
            </w:r>
            <w:r w:rsidRPr="00F26250">
              <w:t>3</w:t>
            </w:r>
            <w:r w:rsidRPr="00F26250">
              <w:rPr>
                <w:rFonts w:hint="eastAsia"/>
              </w:rPr>
              <w:t>分；（</w:t>
            </w:r>
            <w:r w:rsidRPr="00F26250">
              <w:t>4</w:t>
            </w:r>
            <w:r w:rsidRPr="00F26250">
              <w:rPr>
                <w:rFonts w:hint="eastAsia"/>
              </w:rPr>
              <w:t>）担任本科院学生会副主席、院团委学生会部门正职部长、院研究生会副主席、院研究生会博士分会主席、院研究生会部门正职部长加</w:t>
            </w:r>
            <w:r w:rsidRPr="00F26250">
              <w:t>2</w:t>
            </w:r>
            <w:r w:rsidRPr="00F26250">
              <w:rPr>
                <w:rFonts w:hint="eastAsia"/>
              </w:rPr>
              <w:t>分；（</w:t>
            </w:r>
            <w:r w:rsidRPr="00F26250">
              <w:t>5</w:t>
            </w:r>
            <w:r w:rsidRPr="00F26250">
              <w:rPr>
                <w:rFonts w:hint="eastAsia"/>
              </w:rPr>
              <w:t>）担任校院两级本科团委学生会或校社联副部长、校院两级研究生会副部长、院研究生会博士分会副主席及部长、年级学生</w:t>
            </w:r>
            <w:r>
              <w:rPr>
                <w:rFonts w:hint="eastAsia"/>
              </w:rPr>
              <w:t>会主席、年级研究生会主席或副主席、年级团总支书记、党支部书记</w:t>
            </w:r>
            <w:r w:rsidRPr="00F26250">
              <w:rPr>
                <w:rFonts w:hint="eastAsia"/>
              </w:rPr>
              <w:t>加</w:t>
            </w:r>
            <w:r w:rsidRPr="00F26250">
              <w:t>1</w:t>
            </w:r>
            <w:r w:rsidRPr="00F26250">
              <w:rPr>
                <w:rFonts w:hint="eastAsia"/>
              </w:rPr>
              <w:t>分；（</w:t>
            </w:r>
            <w:r w:rsidRPr="00F26250">
              <w:t>6</w:t>
            </w:r>
            <w:r w:rsidRPr="00F26250">
              <w:rPr>
                <w:rFonts w:hint="eastAsia"/>
              </w:rPr>
              <w:t>）担任年级研究生会部长或副部长加</w:t>
            </w:r>
            <w:r w:rsidRPr="00F26250">
              <w:t>0.5</w:t>
            </w:r>
            <w:r w:rsidRPr="00F26250">
              <w:rPr>
                <w:rFonts w:hint="eastAsia"/>
              </w:rPr>
              <w:t>分。以上工作经历在岗工作时间应在半年及以上。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D45BF4"/>
        </w:tc>
        <w:tc>
          <w:tcPr>
            <w:tcW w:w="850" w:type="dxa"/>
            <w:vAlign w:val="center"/>
          </w:tcPr>
          <w:p w:rsidR="00516E97" w:rsidRPr="00475944" w:rsidRDefault="00516E97" w:rsidP="00D45BF4"/>
        </w:tc>
      </w:tr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39595B">
            <w:pPr>
              <w:jc w:val="center"/>
            </w:pPr>
            <w:r w:rsidRPr="00475944">
              <w:t>5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39595B">
            <w:r w:rsidRPr="00475944">
              <w:rPr>
                <w:rFonts w:hint="eastAsia"/>
                <w:b/>
              </w:rPr>
              <w:t>学业奖励：</w:t>
            </w:r>
            <w:r w:rsidRPr="00475944">
              <w:rPr>
                <w:rFonts w:hint="eastAsia"/>
              </w:rPr>
              <w:t>（</w:t>
            </w:r>
            <w:r w:rsidRPr="00475944">
              <w:t>1</w:t>
            </w:r>
            <w:r w:rsidRPr="00475944">
              <w:rPr>
                <w:rFonts w:hint="eastAsia"/>
              </w:rPr>
              <w:t>）本科国</w:t>
            </w:r>
            <w:r w:rsidRPr="00F26250">
              <w:rPr>
                <w:rFonts w:hint="eastAsia"/>
              </w:rPr>
              <w:t>家奖学金、三好学生标兵、研究生国家奖学金、校优秀学生干部、校优秀共青团干部标兵、校优秀研究生标兵，每次加</w:t>
            </w:r>
            <w:r w:rsidRPr="00F26250">
              <w:t>5</w:t>
            </w:r>
            <w:r w:rsidRPr="00F26250">
              <w:rPr>
                <w:rFonts w:hint="eastAsia"/>
              </w:rPr>
              <w:t>分；（</w:t>
            </w:r>
            <w:r w:rsidRPr="00F26250">
              <w:t>2</w:t>
            </w:r>
            <w:r w:rsidRPr="00F26250">
              <w:rPr>
                <w:rFonts w:hint="eastAsia"/>
              </w:rPr>
              <w:t>）本科国家励志奖学金、校百佳毕业生、优秀研究生奖学金，每次加</w:t>
            </w:r>
            <w:r w:rsidRPr="00F26250">
              <w:t>4</w:t>
            </w:r>
            <w:r w:rsidRPr="00F26250">
              <w:rPr>
                <w:rFonts w:hint="eastAsia"/>
              </w:rPr>
              <w:t>分；（</w:t>
            </w:r>
            <w:r w:rsidRPr="00F26250">
              <w:t>3</w:t>
            </w:r>
            <w:r w:rsidRPr="00F26250">
              <w:rPr>
                <w:rFonts w:hint="eastAsia"/>
              </w:rPr>
              <w:t>）校优秀本科毕业生、校三好学生、校优秀团员、校优秀团干、校优秀研究生干部、校优秀研究生，每</w:t>
            </w:r>
            <w:r w:rsidRPr="00475944">
              <w:rPr>
                <w:rFonts w:hint="eastAsia"/>
              </w:rPr>
              <w:t>次加</w:t>
            </w:r>
            <w:r w:rsidRPr="00475944">
              <w:t>3</w:t>
            </w:r>
            <w:r w:rsidRPr="00475944">
              <w:rPr>
                <w:rFonts w:hint="eastAsia"/>
              </w:rPr>
              <w:t>分。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D45BF4"/>
        </w:tc>
        <w:tc>
          <w:tcPr>
            <w:tcW w:w="850" w:type="dxa"/>
            <w:vAlign w:val="center"/>
          </w:tcPr>
          <w:p w:rsidR="00516E97" w:rsidRPr="00475944" w:rsidRDefault="00516E97" w:rsidP="00D45BF4"/>
        </w:tc>
      </w:tr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39595B">
            <w:pPr>
              <w:jc w:val="center"/>
            </w:pPr>
            <w:r w:rsidRPr="00475944">
              <w:t>6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D45BF4">
            <w:r w:rsidRPr="00475944">
              <w:rPr>
                <w:rFonts w:hint="eastAsia"/>
                <w:b/>
              </w:rPr>
              <w:t>工作经历：</w:t>
            </w:r>
            <w:r w:rsidRPr="00475944">
              <w:rPr>
                <w:rFonts w:hint="eastAsia"/>
              </w:rPr>
              <w:t>（</w:t>
            </w:r>
            <w:r w:rsidRPr="00475944">
              <w:t>1</w:t>
            </w:r>
            <w:r w:rsidRPr="00475944">
              <w:rPr>
                <w:rFonts w:hint="eastAsia"/>
              </w:rPr>
              <w:t>）担任兼职辅导员，按时间长短，每半年加</w:t>
            </w:r>
            <w:r w:rsidRPr="00475944">
              <w:t>2</w:t>
            </w:r>
            <w:r w:rsidRPr="00475944">
              <w:rPr>
                <w:rFonts w:hint="eastAsia"/>
              </w:rPr>
              <w:t>分；（</w:t>
            </w:r>
            <w:r w:rsidRPr="00475944">
              <w:t>2</w:t>
            </w:r>
            <w:r w:rsidRPr="00475944">
              <w:rPr>
                <w:rFonts w:hint="eastAsia"/>
              </w:rPr>
              <w:t>）攻读</w:t>
            </w:r>
            <w:r>
              <w:rPr>
                <w:rFonts w:hint="eastAsia"/>
              </w:rPr>
              <w:t>研究生之前，有在党政机关事业单位工作经历、研究生支教团工作经历</w:t>
            </w:r>
            <w:r w:rsidRPr="00475944">
              <w:rPr>
                <w:rFonts w:hint="eastAsia"/>
              </w:rPr>
              <w:t>，加</w:t>
            </w:r>
            <w:r w:rsidRPr="00475944">
              <w:t>2</w:t>
            </w:r>
            <w:r w:rsidRPr="00475944">
              <w:rPr>
                <w:rFonts w:hint="eastAsia"/>
              </w:rPr>
              <w:t>分；（</w:t>
            </w:r>
            <w:r w:rsidRPr="00475944">
              <w:t>3</w:t>
            </w:r>
            <w:r w:rsidRPr="00475944">
              <w:rPr>
                <w:rFonts w:hint="eastAsia"/>
              </w:rPr>
              <w:t>）担任学院兼职团委书记超过</w:t>
            </w:r>
            <w:r w:rsidRPr="00475944">
              <w:t>1</w:t>
            </w:r>
            <w:r>
              <w:rPr>
                <w:rFonts w:hint="eastAsia"/>
              </w:rPr>
              <w:t>年</w:t>
            </w:r>
            <w:r w:rsidRPr="00475944">
              <w:rPr>
                <w:rFonts w:hint="eastAsia"/>
              </w:rPr>
              <w:t>，加</w:t>
            </w:r>
            <w:r w:rsidRPr="00475944">
              <w:t>3</w:t>
            </w:r>
            <w:r w:rsidRPr="00475944">
              <w:rPr>
                <w:rFonts w:hint="eastAsia"/>
              </w:rPr>
              <w:t>分，不足</w:t>
            </w:r>
            <w:r w:rsidRPr="00475944">
              <w:t>1</w:t>
            </w:r>
            <w:r>
              <w:rPr>
                <w:rFonts w:hint="eastAsia"/>
              </w:rPr>
              <w:t>年</w:t>
            </w:r>
            <w:r w:rsidRPr="00475944">
              <w:rPr>
                <w:rFonts w:hint="eastAsia"/>
              </w:rPr>
              <w:t>，加</w:t>
            </w:r>
            <w:r w:rsidRPr="00475944">
              <w:t>2</w:t>
            </w:r>
            <w:r w:rsidRPr="00475944">
              <w:rPr>
                <w:rFonts w:hint="eastAsia"/>
              </w:rPr>
              <w:t>分；（</w:t>
            </w:r>
            <w:r>
              <w:t>4</w:t>
            </w:r>
            <w:r w:rsidRPr="00475944">
              <w:rPr>
                <w:rFonts w:hint="eastAsia"/>
              </w:rPr>
              <w:t>）担任本科生党支部书记，加</w:t>
            </w:r>
            <w:r w:rsidRPr="00475944">
              <w:t>2</w:t>
            </w:r>
            <w:r w:rsidRPr="00475944">
              <w:rPr>
                <w:rFonts w:hint="eastAsia"/>
              </w:rPr>
              <w:t>分。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D45BF4"/>
        </w:tc>
        <w:tc>
          <w:tcPr>
            <w:tcW w:w="850" w:type="dxa"/>
            <w:vAlign w:val="center"/>
          </w:tcPr>
          <w:p w:rsidR="00516E97" w:rsidRPr="00475944" w:rsidRDefault="00516E97" w:rsidP="00D45BF4"/>
        </w:tc>
      </w:tr>
      <w:tr w:rsidR="00516E97" w:rsidRPr="00475944" w:rsidTr="00B720A7">
        <w:trPr>
          <w:trHeight w:val="439"/>
        </w:trPr>
        <w:tc>
          <w:tcPr>
            <w:tcW w:w="512" w:type="dxa"/>
            <w:vAlign w:val="center"/>
          </w:tcPr>
          <w:p w:rsidR="00516E97" w:rsidRPr="00475944" w:rsidRDefault="00516E97" w:rsidP="0039595B">
            <w:pPr>
              <w:jc w:val="center"/>
            </w:pPr>
            <w:r w:rsidRPr="00475944">
              <w:t>7</w:t>
            </w:r>
          </w:p>
        </w:tc>
        <w:tc>
          <w:tcPr>
            <w:tcW w:w="5529" w:type="dxa"/>
            <w:vAlign w:val="center"/>
          </w:tcPr>
          <w:p w:rsidR="00516E97" w:rsidRPr="00475944" w:rsidRDefault="00516E97" w:rsidP="004765B3">
            <w:r w:rsidRPr="00475944">
              <w:rPr>
                <w:rFonts w:hint="eastAsia"/>
                <w:b/>
              </w:rPr>
              <w:t>工作获奖：</w:t>
            </w:r>
            <w:r w:rsidRPr="00475944">
              <w:rPr>
                <w:rFonts w:hint="eastAsia"/>
              </w:rPr>
              <w:t>（</w:t>
            </w:r>
            <w:r w:rsidRPr="00475944">
              <w:t>1</w:t>
            </w:r>
            <w:r>
              <w:rPr>
                <w:rFonts w:hint="eastAsia"/>
              </w:rPr>
              <w:t>）个人在工作期间获得省部级及以上奖项</w:t>
            </w:r>
            <w:r w:rsidRPr="00475944">
              <w:rPr>
                <w:rFonts w:hint="eastAsia"/>
              </w:rPr>
              <w:t>，每项加</w:t>
            </w:r>
            <w:r w:rsidRPr="00475944">
              <w:t>6</w:t>
            </w:r>
            <w:r>
              <w:rPr>
                <w:rFonts w:hint="eastAsia"/>
              </w:rPr>
              <w:t>分，获得校级有关部门奖励</w:t>
            </w:r>
            <w:r w:rsidRPr="00475944">
              <w:rPr>
                <w:rFonts w:hint="eastAsia"/>
              </w:rPr>
              <w:t>，每项加</w:t>
            </w:r>
            <w:r w:rsidRPr="00475944">
              <w:t>3</w:t>
            </w:r>
            <w:r w:rsidRPr="00475944">
              <w:rPr>
                <w:rFonts w:hint="eastAsia"/>
              </w:rPr>
              <w:t>分；（</w:t>
            </w:r>
            <w:r w:rsidRPr="00475944">
              <w:t>2</w:t>
            </w:r>
            <w:r w:rsidRPr="00475944">
              <w:rPr>
                <w:rFonts w:hint="eastAsia"/>
              </w:rPr>
              <w:t>）指导学生获得国家级奖励、省级奖励一等奖及以上，每项加</w:t>
            </w:r>
            <w:r w:rsidRPr="00475944">
              <w:t>6</w:t>
            </w:r>
            <w:r>
              <w:rPr>
                <w:rFonts w:hint="eastAsia"/>
              </w:rPr>
              <w:t>分；指导学生获得省级奖励二等奖及以下、校级奖励一等奖及以上</w:t>
            </w:r>
            <w:r w:rsidRPr="00475944">
              <w:rPr>
                <w:rFonts w:hint="eastAsia"/>
              </w:rPr>
              <w:t>，每项加</w:t>
            </w:r>
            <w:r w:rsidRPr="00475944">
              <w:t>3</w:t>
            </w:r>
            <w:r w:rsidRPr="00475944">
              <w:rPr>
                <w:rFonts w:hint="eastAsia"/>
              </w:rPr>
              <w:t>分。</w:t>
            </w:r>
          </w:p>
        </w:tc>
        <w:tc>
          <w:tcPr>
            <w:tcW w:w="3402" w:type="dxa"/>
            <w:vAlign w:val="center"/>
          </w:tcPr>
          <w:p w:rsidR="00516E97" w:rsidRPr="00475944" w:rsidRDefault="00516E97" w:rsidP="00D45BF4"/>
        </w:tc>
        <w:tc>
          <w:tcPr>
            <w:tcW w:w="850" w:type="dxa"/>
            <w:vAlign w:val="center"/>
          </w:tcPr>
          <w:p w:rsidR="00516E97" w:rsidRPr="00475944" w:rsidRDefault="00516E97" w:rsidP="00D45BF4"/>
        </w:tc>
      </w:tr>
    </w:tbl>
    <w:p w:rsidR="00516E97" w:rsidRPr="00F26250" w:rsidRDefault="00516E97">
      <w:pPr>
        <w:rPr>
          <w:b/>
          <w:sz w:val="30"/>
          <w:szCs w:val="30"/>
        </w:rPr>
      </w:pPr>
      <w:r w:rsidRPr="00341AC7">
        <w:rPr>
          <w:rFonts w:hint="eastAsia"/>
          <w:b/>
          <w:sz w:val="30"/>
          <w:szCs w:val="30"/>
        </w:rPr>
        <w:t>自评总分：</w:t>
      </w:r>
    </w:p>
    <w:p w:rsidR="00516E97" w:rsidRDefault="00516E97" w:rsidP="00386CD7">
      <w:pPr>
        <w:ind w:firstLineChars="200" w:firstLine="31680"/>
        <w:rPr>
          <w:sz w:val="24"/>
          <w:szCs w:val="24"/>
        </w:rPr>
      </w:pPr>
      <w:r w:rsidRPr="00341AC7">
        <w:rPr>
          <w:rFonts w:hint="eastAsia"/>
          <w:sz w:val="24"/>
          <w:szCs w:val="24"/>
        </w:rPr>
        <w:t>本人承诺以上所填内容属实，如有弄虚作假，本人愿承担一切后果。</w:t>
      </w:r>
    </w:p>
    <w:p w:rsidR="00516E97" w:rsidRPr="00341AC7" w:rsidRDefault="00516E97" w:rsidP="00386CD7">
      <w:pPr>
        <w:ind w:firstLineChars="200" w:firstLine="31680"/>
        <w:rPr>
          <w:sz w:val="24"/>
          <w:szCs w:val="24"/>
        </w:rPr>
      </w:pPr>
    </w:p>
    <w:p w:rsidR="00516E97" w:rsidRPr="00341AC7" w:rsidRDefault="00516E97">
      <w:pPr>
        <w:rPr>
          <w:sz w:val="24"/>
          <w:szCs w:val="24"/>
        </w:rPr>
      </w:pPr>
    </w:p>
    <w:p w:rsidR="00516E97" w:rsidRPr="00341AC7" w:rsidRDefault="00516E97" w:rsidP="00386CD7">
      <w:pPr>
        <w:ind w:firstLineChars="2750" w:firstLine="31680"/>
        <w:rPr>
          <w:sz w:val="24"/>
          <w:szCs w:val="24"/>
        </w:rPr>
      </w:pPr>
      <w:r w:rsidRPr="00341AC7">
        <w:rPr>
          <w:rFonts w:hint="eastAsia"/>
          <w:sz w:val="24"/>
          <w:szCs w:val="24"/>
        </w:rPr>
        <w:t>自评人签字：</w:t>
      </w:r>
    </w:p>
    <w:p w:rsidR="00516E97" w:rsidRPr="00341AC7" w:rsidRDefault="00516E97" w:rsidP="00325052">
      <w:pPr>
        <w:ind w:firstLineChars="3100" w:firstLine="31680"/>
        <w:rPr>
          <w:sz w:val="24"/>
          <w:szCs w:val="24"/>
        </w:rPr>
      </w:pPr>
      <w:r w:rsidRPr="00341AC7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 w:rsidRPr="00341AC7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 w:rsidRPr="00341AC7">
        <w:rPr>
          <w:rFonts w:hint="eastAsia"/>
          <w:sz w:val="24"/>
          <w:szCs w:val="24"/>
        </w:rPr>
        <w:t>日</w:t>
      </w:r>
    </w:p>
    <w:sectPr w:rsidR="00516E97" w:rsidRPr="00341AC7" w:rsidSect="00B720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AF"/>
    <w:rsid w:val="00035932"/>
    <w:rsid w:val="000F4510"/>
    <w:rsid w:val="00151132"/>
    <w:rsid w:val="001D4B14"/>
    <w:rsid w:val="0026134F"/>
    <w:rsid w:val="002720AF"/>
    <w:rsid w:val="002D2101"/>
    <w:rsid w:val="002E2A98"/>
    <w:rsid w:val="00325052"/>
    <w:rsid w:val="003379F9"/>
    <w:rsid w:val="00341AC7"/>
    <w:rsid w:val="00386CD7"/>
    <w:rsid w:val="00392372"/>
    <w:rsid w:val="0039595B"/>
    <w:rsid w:val="003D58BD"/>
    <w:rsid w:val="00425C40"/>
    <w:rsid w:val="00465416"/>
    <w:rsid w:val="00475944"/>
    <w:rsid w:val="004765B3"/>
    <w:rsid w:val="00481046"/>
    <w:rsid w:val="004B4243"/>
    <w:rsid w:val="004E6701"/>
    <w:rsid w:val="00505DBB"/>
    <w:rsid w:val="00516E97"/>
    <w:rsid w:val="005C5E25"/>
    <w:rsid w:val="00606EEB"/>
    <w:rsid w:val="00642321"/>
    <w:rsid w:val="006643B5"/>
    <w:rsid w:val="006917B4"/>
    <w:rsid w:val="0078701C"/>
    <w:rsid w:val="00807E42"/>
    <w:rsid w:val="00904A46"/>
    <w:rsid w:val="00992074"/>
    <w:rsid w:val="00993673"/>
    <w:rsid w:val="00B720A7"/>
    <w:rsid w:val="00BB56A9"/>
    <w:rsid w:val="00C83A87"/>
    <w:rsid w:val="00CB4A22"/>
    <w:rsid w:val="00D45BF4"/>
    <w:rsid w:val="00DB784D"/>
    <w:rsid w:val="00F26250"/>
    <w:rsid w:val="00F60B9B"/>
    <w:rsid w:val="00F61486"/>
    <w:rsid w:val="00F734E6"/>
    <w:rsid w:val="00F97426"/>
    <w:rsid w:val="00FA4549"/>
    <w:rsid w:val="00FB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155</Words>
  <Characters>884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公共管理学院毕业研究生拟聘专职辅导员职业能力评价表</dc:title>
  <dc:subject/>
  <dc:creator>island</dc:creator>
  <cp:keywords/>
  <dc:description/>
  <cp:lastModifiedBy>User</cp:lastModifiedBy>
  <cp:revision>5</cp:revision>
  <cp:lastPrinted>2015-01-16T08:56:00Z</cp:lastPrinted>
  <dcterms:created xsi:type="dcterms:W3CDTF">2015-01-16T10:13:00Z</dcterms:created>
  <dcterms:modified xsi:type="dcterms:W3CDTF">2015-01-16T10:53:00Z</dcterms:modified>
</cp:coreProperties>
</file>